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E8" w:rsidRPr="00285303" w:rsidRDefault="00650D00" w:rsidP="009923CE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nl-NL" w:eastAsia="nl-NL"/>
        </w:rPr>
      </w:pPr>
      <w:r>
        <w:rPr>
          <w:rFonts w:ascii="Arial" w:eastAsia="Times New Roman" w:hAnsi="Arial" w:cs="Arial"/>
          <w:b/>
          <w:bCs/>
          <w:sz w:val="40"/>
          <w:szCs w:val="40"/>
          <w:lang w:val="nl-NL" w:eastAsia="nl-NL"/>
        </w:rPr>
        <w:t xml:space="preserve"> </w:t>
      </w:r>
      <w:r w:rsidR="003170E8" w:rsidRPr="00285303">
        <w:rPr>
          <w:rFonts w:ascii="Arial" w:eastAsia="Times New Roman" w:hAnsi="Arial" w:cs="Arial"/>
          <w:b/>
          <w:bCs/>
          <w:sz w:val="36"/>
          <w:szCs w:val="36"/>
          <w:lang w:val="nl-NL" w:eastAsia="nl-NL"/>
        </w:rPr>
        <w:t>CAT TRAINING</w:t>
      </w:r>
    </w:p>
    <w:p w:rsidR="00B938E1" w:rsidRPr="009923CE" w:rsidRDefault="009923CE" w:rsidP="009923CE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nl-NL" w:eastAsia="nl-NL"/>
        </w:rPr>
      </w:pPr>
      <w:r w:rsidRPr="009923CE">
        <w:rPr>
          <w:rFonts w:ascii="Arial" w:eastAsia="Times New Roman" w:hAnsi="Arial" w:cs="Arial"/>
          <w:b/>
          <w:bCs/>
          <w:sz w:val="24"/>
          <w:szCs w:val="24"/>
          <w:lang w:val="nl-NL" w:eastAsia="nl-NL"/>
        </w:rPr>
        <w:t>Hotel Golden Tulip, Leiden</w:t>
      </w:r>
    </w:p>
    <w:p w:rsidR="009923CE" w:rsidRDefault="009923CE" w:rsidP="009923CE">
      <w:pPr>
        <w:spacing w:after="0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val="nl-NL" w:eastAsia="nl-NL"/>
        </w:rPr>
      </w:pPr>
    </w:p>
    <w:p w:rsidR="009923CE" w:rsidRDefault="009923CE" w:rsidP="009923CE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val="nl-NL" w:eastAsia="nl-N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nl-NL" w:eastAsia="nl-NL"/>
        </w:rPr>
        <w:t>7 november 2017</w:t>
      </w:r>
    </w:p>
    <w:p w:rsidR="009923CE" w:rsidRDefault="009923CE" w:rsidP="009923CE">
      <w:pPr>
        <w:spacing w:after="0"/>
        <w:outlineLvl w:val="1"/>
        <w:rPr>
          <w:rFonts w:ascii="Arial" w:eastAsia="Times New Roman" w:hAnsi="Arial" w:cs="Arial"/>
          <w:b/>
          <w:bCs/>
          <w:sz w:val="28"/>
          <w:szCs w:val="28"/>
          <w:lang w:val="nl-NL" w:eastAsia="nl-NL"/>
        </w:rPr>
      </w:pPr>
    </w:p>
    <w:p w:rsidR="009923CE" w:rsidRDefault="009923CE" w:rsidP="009923CE">
      <w:pPr>
        <w:spacing w:after="0"/>
        <w:outlineLvl w:val="1"/>
        <w:rPr>
          <w:rFonts w:ascii="Arial" w:eastAsia="Times New Roman" w:hAnsi="Arial" w:cs="Arial"/>
          <w:b/>
          <w:bCs/>
          <w:sz w:val="28"/>
          <w:szCs w:val="28"/>
          <w:lang w:val="nl-NL" w:eastAsia="nl-NL"/>
        </w:rPr>
      </w:pPr>
    </w:p>
    <w:p w:rsidR="009923CE" w:rsidRPr="009923CE" w:rsidRDefault="009923CE" w:rsidP="009923CE">
      <w:pPr>
        <w:spacing w:after="0"/>
        <w:outlineLvl w:val="1"/>
        <w:rPr>
          <w:rFonts w:ascii="Arial" w:eastAsia="Times New Roman" w:hAnsi="Arial" w:cs="Arial"/>
          <w:b/>
          <w:bCs/>
          <w:sz w:val="24"/>
          <w:szCs w:val="24"/>
          <w:lang w:val="nl-NL" w:eastAsia="nl-NL"/>
        </w:rPr>
      </w:pPr>
      <w:r w:rsidRPr="009923CE">
        <w:rPr>
          <w:rFonts w:ascii="Arial" w:eastAsia="Times New Roman" w:hAnsi="Arial" w:cs="Arial"/>
          <w:b/>
          <w:bCs/>
          <w:sz w:val="24"/>
          <w:szCs w:val="24"/>
          <w:lang w:val="nl-NL" w:eastAsia="nl-NL"/>
        </w:rPr>
        <w:t>Programma</w:t>
      </w:r>
    </w:p>
    <w:p w:rsidR="001554D9" w:rsidRDefault="007008C0" w:rsidP="009923CE">
      <w:pPr>
        <w:spacing w:after="0"/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</w:pPr>
      <w:r w:rsidRPr="00B938E1">
        <w:rPr>
          <w:rFonts w:ascii="Arial" w:eastAsia="Times New Roman" w:hAnsi="Arial" w:cs="Arial"/>
          <w:color w:val="333333"/>
          <w:szCs w:val="17"/>
          <w:lang w:val="nl-NL" w:eastAsia="nl-NL"/>
        </w:rPr>
        <w:br/>
      </w:r>
    </w:p>
    <w:p w:rsidR="00F34B59" w:rsidRDefault="007008C0" w:rsidP="009923CE">
      <w:pPr>
        <w:tabs>
          <w:tab w:val="left" w:pos="993"/>
        </w:tabs>
        <w:spacing w:after="0"/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</w:pPr>
      <w:r w:rsidRPr="003170E8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08.45</w:t>
      </w:r>
      <w:r w:rsidR="006A454E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ab/>
      </w:r>
      <w:r w:rsidRPr="003170E8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>Ontvangst</w:t>
      </w:r>
      <w:r w:rsidR="003170E8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 xml:space="preserve"> en koffie</w:t>
      </w:r>
    </w:p>
    <w:p w:rsidR="001554D9" w:rsidRDefault="001554D9" w:rsidP="009923CE">
      <w:pPr>
        <w:tabs>
          <w:tab w:val="left" w:pos="993"/>
        </w:tabs>
        <w:spacing w:after="0"/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</w:pPr>
    </w:p>
    <w:p w:rsidR="003170E8" w:rsidRDefault="007008C0" w:rsidP="009923CE">
      <w:pPr>
        <w:tabs>
          <w:tab w:val="left" w:pos="993"/>
        </w:tabs>
        <w:spacing w:after="0"/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</w:pPr>
      <w:r w:rsidRPr="003170E8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br/>
        <w:t>09.00</w:t>
      </w:r>
      <w:r w:rsidR="006A454E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ab/>
      </w:r>
      <w:r w:rsidRPr="003170E8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>Introductie en kennismaking</w:t>
      </w:r>
    </w:p>
    <w:p w:rsidR="00F34B59" w:rsidRPr="00F34B59" w:rsidRDefault="00F34B59" w:rsidP="009923CE">
      <w:pPr>
        <w:tabs>
          <w:tab w:val="left" w:pos="993"/>
        </w:tabs>
        <w:spacing w:after="0"/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ab/>
      </w:r>
      <w:r w:rsidRPr="00F34B59"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  <w:t>Liesbeth Adelmeijer en Erik Klok</w:t>
      </w:r>
    </w:p>
    <w:p w:rsidR="005E5B8D" w:rsidRPr="00B6375A" w:rsidRDefault="006A454E" w:rsidP="009923CE">
      <w:pPr>
        <w:tabs>
          <w:tab w:val="left" w:pos="993"/>
        </w:tabs>
        <w:spacing w:after="0"/>
        <w:rPr>
          <w:rFonts w:ascii="Arial" w:eastAsia="Times New Roman" w:hAnsi="Arial" w:cs="Arial"/>
          <w:bCs/>
          <w:i/>
          <w:color w:val="333333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br/>
        <w:t>09.15</w:t>
      </w:r>
      <w:r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ab/>
      </w:r>
      <w:r w:rsidRPr="00D46A34">
        <w:rPr>
          <w:rFonts w:ascii="Arial" w:eastAsia="Times New Roman" w:hAnsi="Arial" w:cs="Arial"/>
          <w:b/>
          <w:color w:val="333333"/>
          <w:sz w:val="20"/>
          <w:szCs w:val="20"/>
          <w:lang w:val="nl-NL" w:eastAsia="nl-NL"/>
        </w:rPr>
        <w:t>D</w:t>
      </w:r>
      <w:r w:rsidR="007008C0" w:rsidRP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>e 7 stappen van de CAT</w:t>
      </w:r>
      <w:r w:rsidR="00B6375A" w:rsidRP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 xml:space="preserve"> </w:t>
      </w:r>
    </w:p>
    <w:p w:rsidR="001554D9" w:rsidRDefault="005E5B8D" w:rsidP="009923CE">
      <w:pPr>
        <w:tabs>
          <w:tab w:val="left" w:pos="993"/>
        </w:tabs>
        <w:spacing w:after="0"/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ab/>
      </w:r>
      <w:r w:rsidRPr="005E5B8D"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  <w:t>Erik Klok</w:t>
      </w:r>
      <w:r w:rsidR="007E16B5" w:rsidRPr="005E5B8D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br/>
      </w:r>
      <w:r w:rsidR="007E16B5" w:rsidRPr="003170E8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         </w:t>
      </w:r>
      <w:bookmarkStart w:id="0" w:name="_GoBack"/>
      <w:bookmarkEnd w:id="0"/>
      <w:r w:rsidR="007008C0" w:rsidRPr="003170E8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br/>
      </w:r>
    </w:p>
    <w:p w:rsidR="001554D9" w:rsidRDefault="007008C0" w:rsidP="009923CE">
      <w:pPr>
        <w:tabs>
          <w:tab w:val="left" w:pos="993"/>
        </w:tabs>
        <w:spacing w:after="0"/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</w:pPr>
      <w:r w:rsidRPr="003170E8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10.</w:t>
      </w:r>
      <w:r w:rsidR="006A454E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00</w:t>
      </w:r>
      <w:r w:rsidRPr="003170E8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        </w:t>
      </w:r>
      <w:r w:rsidR="00EB0C51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ab/>
      </w:r>
      <w:r w:rsidRPr="003170E8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>Koffie</w:t>
      </w:r>
      <w:r w:rsidR="003170E8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>pauze</w:t>
      </w:r>
      <w:r w:rsidRPr="003170E8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br/>
      </w:r>
      <w:r w:rsidRPr="003170E8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br/>
      </w:r>
    </w:p>
    <w:p w:rsidR="005E5B8D" w:rsidRDefault="007008C0" w:rsidP="009923CE">
      <w:pPr>
        <w:tabs>
          <w:tab w:val="left" w:pos="993"/>
        </w:tabs>
        <w:spacing w:after="0"/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</w:pPr>
      <w:r w:rsidRPr="003170E8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1</w:t>
      </w:r>
      <w:r w:rsidR="00EB0C51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0</w:t>
      </w:r>
      <w:r w:rsidRPr="003170E8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.</w:t>
      </w:r>
      <w:r w:rsidR="00EB0C51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15</w:t>
      </w:r>
      <w:r w:rsidRPr="003170E8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        </w:t>
      </w:r>
      <w:r w:rsidR="00EB0C51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ab/>
      </w:r>
      <w:r w:rsidR="007E16B5" w:rsidRPr="003170E8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 xml:space="preserve">Kritisch lezen </w:t>
      </w:r>
      <w:r w:rsidRPr="003170E8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>1</w:t>
      </w:r>
      <w:r w:rsid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>:</w:t>
      </w:r>
      <w:r w:rsidRPr="003170E8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 xml:space="preserve"> </w:t>
      </w:r>
      <w:r w:rsidR="007E16B5" w:rsidRPr="00FB7DB8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>Therapie</w:t>
      </w:r>
      <w:r w:rsidR="007E16B5" w:rsidRPr="00FB7DB8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val="nl-NL" w:eastAsia="nl-NL"/>
        </w:rPr>
        <w:t xml:space="preserve"> </w:t>
      </w:r>
      <w:r w:rsidR="00A43759" w:rsidRPr="00092748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>(groepssessie)</w:t>
      </w:r>
    </w:p>
    <w:p w:rsidR="00F34B59" w:rsidRPr="00D46A34" w:rsidRDefault="005E5B8D" w:rsidP="009923CE">
      <w:pPr>
        <w:tabs>
          <w:tab w:val="left" w:pos="993"/>
        </w:tabs>
        <w:spacing w:after="0"/>
        <w:rPr>
          <w:rFonts w:ascii="Arial" w:eastAsia="Times New Roman" w:hAnsi="Arial" w:cs="Arial"/>
          <w:b/>
          <w:i/>
          <w:color w:val="333333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ab/>
      </w:r>
      <w:proofErr w:type="spellStart"/>
      <w:r w:rsidRPr="005E5B8D"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  <w:t>Friedo</w:t>
      </w:r>
      <w:proofErr w:type="spellEnd"/>
      <w:r w:rsidRPr="005E5B8D"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  <w:t xml:space="preserve"> Dekker</w:t>
      </w:r>
      <w:r w:rsidR="00E5438B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br/>
      </w:r>
      <w:r w:rsidR="00E5438B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br/>
      </w:r>
      <w:r w:rsidR="00E5438B"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1</w:t>
      </w:r>
      <w:r w:rsidR="00EB0C51"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1</w:t>
      </w:r>
      <w:r w:rsidR="00E5438B"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.</w:t>
      </w:r>
      <w:r w:rsidR="00EB0C51"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30</w:t>
      </w:r>
      <w:r w:rsidR="00EB0C51"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ab/>
      </w:r>
      <w:r w:rsidR="00D46A34"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B</w:t>
      </w:r>
      <w:r w:rsidR="00EB0C51" w:rsidRPr="00D46A34">
        <w:rPr>
          <w:rFonts w:ascii="Arial" w:eastAsia="Times New Roman" w:hAnsi="Arial" w:cs="Arial"/>
          <w:b/>
          <w:color w:val="333333"/>
          <w:sz w:val="20"/>
          <w:szCs w:val="20"/>
          <w:lang w:val="nl-NL" w:eastAsia="nl-NL"/>
        </w:rPr>
        <w:t>espreken zoekstrategieën</w:t>
      </w:r>
      <w:r w:rsidR="007008C0" w:rsidRPr="00D46A34">
        <w:rPr>
          <w:rFonts w:ascii="Arial" w:eastAsia="Times New Roman" w:hAnsi="Arial" w:cs="Arial"/>
          <w:b/>
          <w:color w:val="333333"/>
          <w:sz w:val="20"/>
          <w:szCs w:val="20"/>
          <w:lang w:val="nl-NL" w:eastAsia="nl-NL"/>
        </w:rPr>
        <w:t> </w:t>
      </w:r>
      <w:r w:rsidR="00EB0C51" w:rsidRPr="00D46A34">
        <w:rPr>
          <w:rFonts w:ascii="Arial" w:eastAsia="Times New Roman" w:hAnsi="Arial" w:cs="Arial"/>
          <w:b/>
          <w:color w:val="333333"/>
          <w:sz w:val="20"/>
          <w:szCs w:val="20"/>
          <w:lang w:val="nl-NL" w:eastAsia="nl-NL"/>
        </w:rPr>
        <w:t>(huiswerkopdrachten)</w:t>
      </w:r>
    </w:p>
    <w:p w:rsidR="00E5438B" w:rsidRPr="00D46A34" w:rsidRDefault="001554D9" w:rsidP="009923CE">
      <w:pPr>
        <w:tabs>
          <w:tab w:val="left" w:pos="993"/>
        </w:tabs>
        <w:spacing w:after="0"/>
        <w:rPr>
          <w:rFonts w:ascii="Arial" w:eastAsia="Times New Roman" w:hAnsi="Arial" w:cs="Arial"/>
          <w:bCs/>
          <w:i/>
          <w:color w:val="333333"/>
          <w:sz w:val="20"/>
          <w:szCs w:val="20"/>
          <w:lang w:val="nl-NL" w:eastAsia="nl-NL"/>
        </w:rPr>
      </w:pPr>
      <w:r w:rsidRPr="00D46A34">
        <w:rPr>
          <w:rFonts w:ascii="Arial" w:eastAsia="Times New Roman" w:hAnsi="Arial" w:cs="Arial"/>
          <w:b/>
          <w:i/>
          <w:color w:val="333333"/>
          <w:sz w:val="20"/>
          <w:szCs w:val="20"/>
          <w:lang w:val="nl-NL" w:eastAsia="nl-NL"/>
        </w:rPr>
        <w:tab/>
      </w:r>
      <w:r w:rsidR="00F34B59"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Karin van der Hoorn-van Velthoven</w:t>
      </w:r>
      <w:r w:rsidR="007008C0" w:rsidRPr="00D46A34">
        <w:rPr>
          <w:rFonts w:ascii="Arial" w:eastAsia="Times New Roman" w:hAnsi="Arial" w:cs="Arial"/>
          <w:bCs/>
          <w:i/>
          <w:color w:val="333333"/>
          <w:sz w:val="20"/>
          <w:szCs w:val="20"/>
          <w:lang w:val="nl-NL" w:eastAsia="nl-NL"/>
        </w:rPr>
        <w:t>        </w:t>
      </w:r>
    </w:p>
    <w:p w:rsidR="00E5438B" w:rsidRPr="00D46A34" w:rsidRDefault="00E5438B" w:rsidP="009923CE">
      <w:pPr>
        <w:tabs>
          <w:tab w:val="left" w:pos="993"/>
        </w:tabs>
        <w:spacing w:after="0"/>
        <w:rPr>
          <w:rFonts w:ascii="Arial" w:eastAsia="Times New Roman" w:hAnsi="Arial" w:cs="Arial"/>
          <w:bCs/>
          <w:i/>
          <w:color w:val="333333"/>
          <w:sz w:val="20"/>
          <w:szCs w:val="20"/>
          <w:lang w:val="nl-NL" w:eastAsia="nl-NL"/>
        </w:rPr>
      </w:pPr>
    </w:p>
    <w:p w:rsidR="001554D9" w:rsidRPr="00D46A34" w:rsidRDefault="001554D9" w:rsidP="009923CE">
      <w:pPr>
        <w:tabs>
          <w:tab w:val="left" w:pos="993"/>
        </w:tabs>
        <w:spacing w:after="0"/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</w:pPr>
    </w:p>
    <w:p w:rsidR="001554D9" w:rsidRPr="00D46A34" w:rsidRDefault="00E5438B" w:rsidP="009923CE">
      <w:pPr>
        <w:tabs>
          <w:tab w:val="left" w:pos="993"/>
        </w:tabs>
        <w:spacing w:after="0"/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</w:pPr>
      <w:r w:rsidRPr="00D46A34"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  <w:t>1</w:t>
      </w:r>
      <w:r w:rsidR="00EB0C51" w:rsidRPr="00D46A34"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  <w:t>2</w:t>
      </w:r>
      <w:r w:rsidRPr="00D46A34"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  <w:t>.</w:t>
      </w:r>
      <w:r w:rsidR="00EB0C51" w:rsidRPr="00D46A34"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  <w:t>30</w:t>
      </w:r>
      <w:r w:rsidRPr="00D46A34"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  <w:tab/>
      </w:r>
      <w:r w:rsidR="00EB0C51" w:rsidRP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 xml:space="preserve">Lunch  </w:t>
      </w:r>
      <w:r w:rsidR="00A43759"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br/>
      </w:r>
      <w:r w:rsidR="007008C0"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br/>
      </w:r>
    </w:p>
    <w:p w:rsidR="005E5B8D" w:rsidRPr="00D46A34" w:rsidRDefault="007008C0" w:rsidP="009923CE">
      <w:pPr>
        <w:tabs>
          <w:tab w:val="left" w:pos="993"/>
        </w:tabs>
        <w:spacing w:after="0"/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</w:pPr>
      <w:r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13.</w:t>
      </w:r>
      <w:r w:rsid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15</w:t>
      </w:r>
      <w:r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       </w:t>
      </w:r>
      <w:r w:rsidR="002F513D"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 xml:space="preserve"> </w:t>
      </w:r>
      <w:r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 </w:t>
      </w:r>
      <w:r w:rsidR="005E5B8D" w:rsidRP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>Kritisch lezen 2</w:t>
      </w:r>
      <w:r w:rsid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>:</w:t>
      </w:r>
      <w:r w:rsidR="005E5B8D" w:rsidRP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 xml:space="preserve"> </w:t>
      </w:r>
      <w:r w:rsidR="00F34B59" w:rsidRP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>Prognose</w:t>
      </w:r>
      <w:r w:rsidR="005E5B8D" w:rsidRP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 xml:space="preserve"> (groepssessie)</w:t>
      </w:r>
    </w:p>
    <w:p w:rsidR="00F34B59" w:rsidRPr="00D46A34" w:rsidRDefault="005E5B8D" w:rsidP="009923CE">
      <w:pPr>
        <w:tabs>
          <w:tab w:val="left" w:pos="993"/>
        </w:tabs>
        <w:spacing w:after="0"/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</w:pPr>
      <w:r w:rsidRP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ab/>
      </w:r>
      <w:r w:rsidRPr="00D46A34"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  <w:t>Merel van Diepen</w:t>
      </w:r>
    </w:p>
    <w:p w:rsidR="001554D9" w:rsidRPr="00D46A34" w:rsidRDefault="005E5B8D" w:rsidP="009923CE">
      <w:pPr>
        <w:tabs>
          <w:tab w:val="left" w:pos="993"/>
        </w:tabs>
        <w:spacing w:after="0"/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</w:pPr>
      <w:r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br/>
      </w:r>
    </w:p>
    <w:p w:rsidR="00285303" w:rsidRPr="00D46A34" w:rsidRDefault="00916326" w:rsidP="009923CE">
      <w:pPr>
        <w:tabs>
          <w:tab w:val="left" w:pos="993"/>
        </w:tabs>
        <w:spacing w:after="0"/>
        <w:rPr>
          <w:rFonts w:ascii="Arial" w:eastAsia="Times New Roman" w:hAnsi="Arial" w:cs="Arial"/>
          <w:b/>
          <w:color w:val="333333"/>
          <w:sz w:val="20"/>
          <w:szCs w:val="20"/>
          <w:lang w:val="nl-NL" w:eastAsia="nl-NL"/>
        </w:rPr>
      </w:pPr>
      <w:r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1</w:t>
      </w:r>
      <w:r w:rsidR="00F34B59"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4</w:t>
      </w:r>
      <w:r w:rsidR="000E1EC6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.15</w:t>
      </w:r>
      <w:r w:rsidR="007008C0"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        </w:t>
      </w:r>
      <w:r w:rsidR="007008C0" w:rsidRPr="00D46A34">
        <w:rPr>
          <w:rFonts w:ascii="Arial" w:eastAsia="Times New Roman" w:hAnsi="Arial" w:cs="Arial"/>
          <w:b/>
          <w:color w:val="333333"/>
          <w:sz w:val="20"/>
          <w:szCs w:val="20"/>
          <w:lang w:val="nl-NL" w:eastAsia="nl-NL"/>
        </w:rPr>
        <w:t> </w:t>
      </w:r>
      <w:r w:rsidR="000F4C90" w:rsidRPr="00D46A34">
        <w:rPr>
          <w:rFonts w:ascii="Arial" w:eastAsia="Times New Roman" w:hAnsi="Arial" w:cs="Arial"/>
          <w:b/>
          <w:color w:val="333333"/>
          <w:sz w:val="20"/>
          <w:szCs w:val="20"/>
          <w:lang w:val="nl-NL" w:eastAsia="nl-NL"/>
        </w:rPr>
        <w:t>Theepauze</w:t>
      </w:r>
    </w:p>
    <w:p w:rsidR="00285303" w:rsidRPr="00D46A34" w:rsidRDefault="00285303" w:rsidP="009923CE">
      <w:pPr>
        <w:tabs>
          <w:tab w:val="left" w:pos="993"/>
        </w:tabs>
        <w:spacing w:after="0"/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</w:pPr>
    </w:p>
    <w:p w:rsidR="001554D9" w:rsidRPr="00D46A34" w:rsidRDefault="001554D9" w:rsidP="009923CE">
      <w:pPr>
        <w:tabs>
          <w:tab w:val="left" w:pos="993"/>
        </w:tabs>
        <w:spacing w:after="0"/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</w:pPr>
    </w:p>
    <w:p w:rsidR="00F34B59" w:rsidRPr="00D46A34" w:rsidRDefault="00285303" w:rsidP="009923CE">
      <w:pPr>
        <w:tabs>
          <w:tab w:val="left" w:pos="993"/>
        </w:tabs>
        <w:spacing w:after="0"/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</w:pPr>
      <w:r w:rsidRPr="00D46A34"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  <w:t>1</w:t>
      </w:r>
      <w:r w:rsidR="00F34B59" w:rsidRPr="00D46A34"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  <w:t>4</w:t>
      </w:r>
      <w:r w:rsidRPr="00D46A34"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  <w:t>.</w:t>
      </w:r>
      <w:r w:rsidR="000E1EC6"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  <w:t>30</w:t>
      </w:r>
      <w:r w:rsidR="000E1EC6"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  <w:tab/>
      </w:r>
      <w:r w:rsidR="00F34B59" w:rsidRP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>Kritisch lezen 3</w:t>
      </w:r>
      <w:r w:rsid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>:</w:t>
      </w:r>
      <w:r w:rsidR="00F34B59" w:rsidRP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 xml:space="preserve"> Diagnose (groepssessie)</w:t>
      </w:r>
    </w:p>
    <w:p w:rsidR="00F34B59" w:rsidRPr="00D46A34" w:rsidRDefault="00F34B59" w:rsidP="009923CE">
      <w:pPr>
        <w:tabs>
          <w:tab w:val="left" w:pos="993"/>
        </w:tabs>
        <w:spacing w:after="0"/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</w:pPr>
      <w:r w:rsidRP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ab/>
      </w:r>
      <w:proofErr w:type="spellStart"/>
      <w:r w:rsidRPr="00D46A34"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  <w:t>Friedo</w:t>
      </w:r>
      <w:proofErr w:type="spellEnd"/>
      <w:r w:rsidRPr="00D46A34"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  <w:t xml:space="preserve"> Dekker</w:t>
      </w:r>
    </w:p>
    <w:p w:rsidR="00285303" w:rsidRPr="00D46A34" w:rsidRDefault="00285303" w:rsidP="009923CE">
      <w:pPr>
        <w:tabs>
          <w:tab w:val="left" w:pos="993"/>
        </w:tabs>
        <w:spacing w:after="0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val="nl-NL" w:eastAsia="nl-NL"/>
        </w:rPr>
      </w:pPr>
    </w:p>
    <w:p w:rsidR="00F34B59" w:rsidRPr="00D46A34" w:rsidRDefault="00285303" w:rsidP="009923CE">
      <w:pPr>
        <w:tabs>
          <w:tab w:val="left" w:pos="993"/>
        </w:tabs>
        <w:spacing w:after="0"/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</w:pPr>
      <w:r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1</w:t>
      </w:r>
      <w:r w:rsidR="00F34B59"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5.</w:t>
      </w:r>
      <w:r w:rsidR="000E1EC6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30</w:t>
      </w:r>
      <w:r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ab/>
      </w:r>
      <w:r w:rsidR="00F34B59" w:rsidRPr="00D46A34">
        <w:rPr>
          <w:rFonts w:ascii="Arial" w:eastAsia="Times New Roman" w:hAnsi="Arial" w:cs="Arial"/>
          <w:b/>
          <w:color w:val="333333"/>
          <w:sz w:val="20"/>
          <w:szCs w:val="20"/>
          <w:lang w:val="nl-NL" w:eastAsia="nl-NL"/>
        </w:rPr>
        <w:t>Hoe te komen tot een gewogen eindoordeel?</w:t>
      </w:r>
      <w:r w:rsidR="00F34B59"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 xml:space="preserve"> </w:t>
      </w:r>
      <w:r w:rsidR="00F34B59" w:rsidRP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 xml:space="preserve"> </w:t>
      </w:r>
    </w:p>
    <w:p w:rsidR="00F34B59" w:rsidRPr="00D46A34" w:rsidRDefault="00F34B59" w:rsidP="009923CE">
      <w:pPr>
        <w:tabs>
          <w:tab w:val="left" w:pos="993"/>
        </w:tabs>
        <w:spacing w:after="0"/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</w:pPr>
      <w:r w:rsidRP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ab/>
      </w:r>
      <w:r w:rsidRPr="00D46A34"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  <w:t>Erik Klok</w:t>
      </w:r>
    </w:p>
    <w:p w:rsidR="00F8636E" w:rsidRPr="00D46A34" w:rsidRDefault="007008C0" w:rsidP="009923CE">
      <w:pPr>
        <w:tabs>
          <w:tab w:val="left" w:pos="993"/>
        </w:tabs>
        <w:spacing w:after="0"/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</w:pPr>
      <w:r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br/>
      </w:r>
      <w:r w:rsidR="00F34B59"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16.</w:t>
      </w:r>
      <w:r w:rsidR="000E1EC6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00</w:t>
      </w:r>
      <w:r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       </w:t>
      </w:r>
      <w:r w:rsidR="007E16B5"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 xml:space="preserve"> </w:t>
      </w:r>
      <w:r w:rsidR="004A6283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 xml:space="preserve"> B</w:t>
      </w:r>
      <w:r w:rsid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 xml:space="preserve">egeleiden </w:t>
      </w:r>
      <w:r w:rsidR="00F8636E" w:rsidRP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>van een CAT</w:t>
      </w:r>
      <w:r w:rsidR="004A6283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 xml:space="preserve"> en inbedding in de opleiding</w:t>
      </w:r>
    </w:p>
    <w:p w:rsidR="00F34B59" w:rsidRPr="00D46A34" w:rsidRDefault="00B6375A" w:rsidP="009923CE">
      <w:pPr>
        <w:tabs>
          <w:tab w:val="left" w:pos="993"/>
        </w:tabs>
        <w:spacing w:after="0"/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</w:pPr>
      <w:r w:rsidRP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ab/>
      </w:r>
      <w:r w:rsidR="00F34B59" w:rsidRPr="00D46A34"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  <w:t>Liesbeth Adelmeijer en Erik Klok</w:t>
      </w:r>
    </w:p>
    <w:p w:rsidR="001554D9" w:rsidRPr="00D46A34" w:rsidRDefault="003170E8" w:rsidP="009923CE">
      <w:pPr>
        <w:tabs>
          <w:tab w:val="left" w:pos="993"/>
        </w:tabs>
        <w:spacing w:after="0"/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</w:pPr>
      <w:r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 xml:space="preserve">                  </w:t>
      </w:r>
      <w:r w:rsidR="007008C0"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br/>
      </w:r>
    </w:p>
    <w:p w:rsidR="00AF67B7" w:rsidRPr="00D46A34" w:rsidRDefault="000F4C90" w:rsidP="009923CE">
      <w:pPr>
        <w:tabs>
          <w:tab w:val="left" w:pos="993"/>
        </w:tabs>
        <w:spacing w:after="0"/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</w:pPr>
      <w:r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1</w:t>
      </w:r>
      <w:r w:rsidR="001554D9"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7.00</w:t>
      </w:r>
      <w:r w:rsidR="007008C0"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     </w:t>
      </w:r>
      <w:r w:rsidR="001554D9" w:rsidRPr="00D46A34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ab/>
      </w:r>
      <w:r w:rsidR="007008C0" w:rsidRP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>Terugblik</w:t>
      </w:r>
      <w:r w:rsidR="001554D9" w:rsidRP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 xml:space="preserve">, evaluatie en </w:t>
      </w:r>
      <w:r w:rsidR="007008C0" w:rsidRP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>afronding</w:t>
      </w:r>
    </w:p>
    <w:p w:rsidR="001554D9" w:rsidRPr="001554D9" w:rsidRDefault="001554D9" w:rsidP="009923CE">
      <w:pPr>
        <w:tabs>
          <w:tab w:val="left" w:pos="993"/>
        </w:tabs>
        <w:spacing w:after="0"/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</w:pPr>
      <w:r w:rsidRPr="00D46A34"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  <w:tab/>
      </w:r>
      <w:r w:rsidRPr="00D46A34">
        <w:rPr>
          <w:rFonts w:ascii="Arial" w:eastAsia="Times New Roman" w:hAnsi="Arial" w:cs="Arial"/>
          <w:bCs/>
          <w:color w:val="333333"/>
          <w:sz w:val="20"/>
          <w:szCs w:val="20"/>
          <w:lang w:val="nl-NL" w:eastAsia="nl-NL"/>
        </w:rPr>
        <w:t>Liesbeth Adelmeijer</w:t>
      </w:r>
    </w:p>
    <w:p w:rsidR="000F4C90" w:rsidRDefault="000F4C90" w:rsidP="009923CE">
      <w:pPr>
        <w:tabs>
          <w:tab w:val="left" w:pos="993"/>
        </w:tabs>
        <w:spacing w:after="0"/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</w:pPr>
    </w:p>
    <w:p w:rsidR="001554D9" w:rsidRDefault="001554D9" w:rsidP="009923CE">
      <w:pPr>
        <w:tabs>
          <w:tab w:val="left" w:pos="993"/>
        </w:tabs>
        <w:spacing w:after="0"/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</w:pPr>
    </w:p>
    <w:p w:rsidR="000F4C90" w:rsidRDefault="000F4C90" w:rsidP="009923CE">
      <w:pPr>
        <w:tabs>
          <w:tab w:val="left" w:pos="993"/>
        </w:tabs>
        <w:spacing w:after="0"/>
        <w:rPr>
          <w:rFonts w:ascii="Arial" w:eastAsia="Times New Roman" w:hAnsi="Arial" w:cs="Arial"/>
          <w:b/>
          <w:bCs/>
          <w:color w:val="333333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1</w:t>
      </w:r>
      <w:r w:rsidR="001554D9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>7.15</w:t>
      </w:r>
      <w:r w:rsidR="001554D9"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  <w:tab/>
      </w:r>
      <w:r w:rsidR="001554D9" w:rsidRPr="001554D9">
        <w:rPr>
          <w:rFonts w:ascii="Arial" w:eastAsia="Times New Roman" w:hAnsi="Arial" w:cs="Arial"/>
          <w:b/>
          <w:color w:val="333333"/>
          <w:sz w:val="20"/>
          <w:szCs w:val="20"/>
          <w:lang w:val="nl-NL" w:eastAsia="nl-NL"/>
        </w:rPr>
        <w:t>Hapje en drankje</w:t>
      </w:r>
    </w:p>
    <w:p w:rsidR="000F4C90" w:rsidRPr="003170E8" w:rsidRDefault="000F4C90" w:rsidP="009923CE">
      <w:pPr>
        <w:spacing w:after="0"/>
        <w:rPr>
          <w:rFonts w:ascii="Arial" w:hAnsi="Arial" w:cs="Arial"/>
          <w:lang w:val="nl-NL"/>
        </w:rPr>
      </w:pPr>
    </w:p>
    <w:sectPr w:rsidR="000F4C90" w:rsidRPr="003170E8" w:rsidSect="00730CE5">
      <w:pgSz w:w="11906" w:h="16838"/>
      <w:pgMar w:top="72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EBF"/>
    <w:multiLevelType w:val="hybridMultilevel"/>
    <w:tmpl w:val="653E81F8"/>
    <w:lvl w:ilvl="0" w:tplc="1F08FE04">
      <w:start w:val="14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6D37A89"/>
    <w:multiLevelType w:val="hybridMultilevel"/>
    <w:tmpl w:val="35B6FC9E"/>
    <w:lvl w:ilvl="0" w:tplc="F65CAED2">
      <w:start w:val="14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FF5530F"/>
    <w:multiLevelType w:val="hybridMultilevel"/>
    <w:tmpl w:val="88605B98"/>
    <w:lvl w:ilvl="0" w:tplc="79ECBEF0">
      <w:start w:val="14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26F6DDF"/>
    <w:multiLevelType w:val="hybridMultilevel"/>
    <w:tmpl w:val="5BE007C2"/>
    <w:lvl w:ilvl="0" w:tplc="1DC0BB5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85CAD"/>
    <w:multiLevelType w:val="hybridMultilevel"/>
    <w:tmpl w:val="8408AD74"/>
    <w:lvl w:ilvl="0" w:tplc="7F125746">
      <w:start w:val="14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31CF113E"/>
    <w:multiLevelType w:val="hybridMultilevel"/>
    <w:tmpl w:val="54FE0A56"/>
    <w:lvl w:ilvl="0" w:tplc="F7840B4A">
      <w:start w:val="14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8E85739"/>
    <w:multiLevelType w:val="hybridMultilevel"/>
    <w:tmpl w:val="1E0AC4C4"/>
    <w:lvl w:ilvl="0" w:tplc="26B44D62">
      <w:start w:val="14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65F82290"/>
    <w:multiLevelType w:val="hybridMultilevel"/>
    <w:tmpl w:val="3B8256DC"/>
    <w:lvl w:ilvl="0" w:tplc="4A76FA20">
      <w:start w:val="14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C0"/>
    <w:rsid w:val="0005446F"/>
    <w:rsid w:val="00092748"/>
    <w:rsid w:val="000C1B03"/>
    <w:rsid w:val="000E1EC6"/>
    <w:rsid w:val="000F4C90"/>
    <w:rsid w:val="001554D9"/>
    <w:rsid w:val="001564D9"/>
    <w:rsid w:val="00232BC3"/>
    <w:rsid w:val="00282F3D"/>
    <w:rsid w:val="00285303"/>
    <w:rsid w:val="00293C3E"/>
    <w:rsid w:val="002A1046"/>
    <w:rsid w:val="002D744B"/>
    <w:rsid w:val="002F513D"/>
    <w:rsid w:val="003170E8"/>
    <w:rsid w:val="0038420B"/>
    <w:rsid w:val="003B10D3"/>
    <w:rsid w:val="00410E13"/>
    <w:rsid w:val="004A6283"/>
    <w:rsid w:val="004E6CD7"/>
    <w:rsid w:val="005D4B72"/>
    <w:rsid w:val="005E5B8D"/>
    <w:rsid w:val="006258A7"/>
    <w:rsid w:val="00650D00"/>
    <w:rsid w:val="0067188F"/>
    <w:rsid w:val="006A1A92"/>
    <w:rsid w:val="006A454E"/>
    <w:rsid w:val="006C24EE"/>
    <w:rsid w:val="006E4AE1"/>
    <w:rsid w:val="007008C0"/>
    <w:rsid w:val="00704337"/>
    <w:rsid w:val="0071354E"/>
    <w:rsid w:val="00730CE5"/>
    <w:rsid w:val="00752CDA"/>
    <w:rsid w:val="007E16B5"/>
    <w:rsid w:val="008B26E4"/>
    <w:rsid w:val="008C6A2E"/>
    <w:rsid w:val="008E1433"/>
    <w:rsid w:val="00916326"/>
    <w:rsid w:val="00936FA6"/>
    <w:rsid w:val="009923CE"/>
    <w:rsid w:val="00A34503"/>
    <w:rsid w:val="00A43759"/>
    <w:rsid w:val="00A70DEE"/>
    <w:rsid w:val="00AD1C7F"/>
    <w:rsid w:val="00AF1621"/>
    <w:rsid w:val="00AF67B7"/>
    <w:rsid w:val="00B142D6"/>
    <w:rsid w:val="00B51A68"/>
    <w:rsid w:val="00B6375A"/>
    <w:rsid w:val="00B938E1"/>
    <w:rsid w:val="00C5682B"/>
    <w:rsid w:val="00CC1142"/>
    <w:rsid w:val="00CC7635"/>
    <w:rsid w:val="00D46A34"/>
    <w:rsid w:val="00D46DD0"/>
    <w:rsid w:val="00D96272"/>
    <w:rsid w:val="00E065FA"/>
    <w:rsid w:val="00E5438B"/>
    <w:rsid w:val="00EA0944"/>
    <w:rsid w:val="00EB0C51"/>
    <w:rsid w:val="00EB7EEE"/>
    <w:rsid w:val="00EC36C0"/>
    <w:rsid w:val="00EE4AF5"/>
    <w:rsid w:val="00F34B59"/>
    <w:rsid w:val="00F8636E"/>
    <w:rsid w:val="00FB7992"/>
    <w:rsid w:val="00FB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0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08C0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styleId="Strong">
    <w:name w:val="Strong"/>
    <w:basedOn w:val="DefaultParagraphFont"/>
    <w:uiPriority w:val="22"/>
    <w:qFormat/>
    <w:rsid w:val="007008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DefaultParagraphFont"/>
    <w:rsid w:val="007008C0"/>
  </w:style>
  <w:style w:type="paragraph" w:styleId="BalloonText">
    <w:name w:val="Balloon Text"/>
    <w:basedOn w:val="Normal"/>
    <w:link w:val="BalloonTextChar"/>
    <w:uiPriority w:val="99"/>
    <w:semiHidden/>
    <w:unhideWhenUsed/>
    <w:rsid w:val="0029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0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08C0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styleId="Strong">
    <w:name w:val="Strong"/>
    <w:basedOn w:val="DefaultParagraphFont"/>
    <w:uiPriority w:val="22"/>
    <w:qFormat/>
    <w:rsid w:val="007008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DefaultParagraphFont"/>
    <w:rsid w:val="007008C0"/>
  </w:style>
  <w:style w:type="paragraph" w:styleId="BalloonText">
    <w:name w:val="Balloon Text"/>
    <w:basedOn w:val="Normal"/>
    <w:link w:val="BalloonTextChar"/>
    <w:uiPriority w:val="99"/>
    <w:semiHidden/>
    <w:unhideWhenUsed/>
    <w:rsid w:val="0029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1512-0B15-4E7B-9C14-3783B500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589AF540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Wijck, J.T.J. van (BHC)</dc:creator>
  <cp:lastModifiedBy>Hage, D. (BHC)</cp:lastModifiedBy>
  <cp:revision>2</cp:revision>
  <cp:lastPrinted>2016-11-17T10:57:00Z</cp:lastPrinted>
  <dcterms:created xsi:type="dcterms:W3CDTF">2017-07-17T10:25:00Z</dcterms:created>
  <dcterms:modified xsi:type="dcterms:W3CDTF">2017-07-17T10:25:00Z</dcterms:modified>
</cp:coreProperties>
</file>